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中国肝病药物市场市场分析及发展趋势研究报告—保肝护肝药系列（2006）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中国肝病药物市场市场分析及发展趋势研究报告—保肝护肝药系列（2006）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中国肝病药物市场市场分析及发展趋势研究报告—保肝护肝药系列（2006）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中国肝病药物市场市场分析及发展趋势研究报告—保肝护肝药系列（2006）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52386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