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连续纺粘胶长丝项目投资风险分析报告（2007／2008）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连续纺粘胶长丝项目投资风险分析报告（2007／2008）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连续纺粘胶长丝项目投资风险分析报告（2007／2008）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连续纺粘胶长丝项目投资风险分析报告（2007／2008）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