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2008年中国生物肥料市场研究及发展预测（9月版）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2008年中国生物肥料市场研究及发展预测（9月版）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2008年中国生物肥料市场研究及发展预测（9月版）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2008年中国生物肥料市场研究及发展预测（9月版）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