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2008-2010年中国有机肥及微生物肥料行业市场市场分析及发展趋势市场分析及发展趋势研</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2008-2010年中国有机肥及微生物肥料行业市场市场分析及发展趋势市场分析及发展趋势研</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2008-2010年中国有机肥及微生物肥料行业市场市场分析及发展趋势市场分析及发展趋势研</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https://www.icandata.com/view/52648.html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https://www.icandata.com/view/52648.html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2008-2010年中国有机肥及微生物肥料行业市场市场分析及发展趋势市场分析及发展趋势研</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52648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