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预售：中国化肥市场回顾与展望提纲（2007/2008年度）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预售：中国化肥市场回顾与展望提纲（2007/2008年度）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预售：中国化肥市场回顾与展望提纲（2007/2008年度）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预售：中国化肥市场回顾与展望提纲（2007/2008年度）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