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中国“十五”及2006年磷肥和硫酸行业发展市场分析及发展趋势研究报告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中国“十五”及2006年磷肥和硫酸行业发展市场分析及发展趋势研究报告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中国“十五”及2006年磷肥和硫酸行业发展市场分析及发展趋势研究报告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中国“十五”及2006年磷肥和硫酸行业发展市场分析及发展趋势研究报告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