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2007-2008年中国化肥行业市场预测与发展前景分析报告（最新版）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2007-2008年中国化肥行业市场预测与发展前景分析报告（最新版）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2007-2008年中国化肥行业市场预测与发展前景分析报告（最新版）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2007-2008年中国化肥行业市场预测与发展前景分析报告（最新版）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