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2007-2010年中国化肥市场预测与前景展望分析报告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2007-2010年中国化肥市场预测与前景展望分析报告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2007-2010年中国化肥市场预测与前景展望分析报告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2007-2010年中国化肥市场预测与前景展望分析报告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