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2007-2011年中国化工机械行业研究预测报告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2007-2011年中国化工机械行业研究预测报告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2007-2011年中国化工机械行业研究预测报告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2007-2011年中国化工机械行业研究预测报告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52763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