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2004-2005年中国磷肥行业深度市场分析及发展趋势研究报告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2004-2005年中国磷肥行业深度市场分析及发展趋势研究报告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2004-2005年中国磷肥行业深度市场分析及发展趋势研究报告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2004-2005年中国磷肥行业深度市场分析及发展趋势研究报告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