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中国化肥行业现状及发展战略的市场分析及发展趋势研究报告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中国化肥行业现状及发展战略的市场分析及发展趋势研究报告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中国化肥行业现状及发展战略的市场分析及发展趋势研究报告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中国化肥行业现状及发展战略的市场分析及发展趋势研究报告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