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中国化工染料行业分销渠道冲突管理市场分析及发展趋势研究报告（2008）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中国化工染料行业分销渠道冲突管理市场分析及发展趋势研究报告（2008）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中国化工染料行业分销渠道冲突管理市场分析及发展趋势研究报告（2008）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https://www.icandata.com/view/52834.html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https://www.icandata.com/view/52834.html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中国化工染料行业分销渠道冲突管理市场分析及发展趋势研究报告（2008）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52834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