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2008-2009年中国1，4丁二醇（BDO）市场调查报告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2008-2009年中国1，4丁二醇（BDO）市场调查报告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2008-2009年中国1，4丁二醇（BDO）市场调查报告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2008-2009年中国1，4丁二醇（BDO）市场调查报告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