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中国热喷涂技术研究现状及趋势分析报告（2007）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中国热喷涂技术研究现状及趋势分析报告（2007）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中国热喷涂技术研究现状及趋势分析报告（2007）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中国热喷涂技术研究现状及趋势分析报告（2007）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