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2009-2010年中国LED防爆灯具市场分析及发展前景预测报告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2009-2010年中国LED防爆灯具市场分析及发展前景预测报告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2009-2010年中国LED防爆灯具市场分析及发展前景预测报告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https://www.icandata.com/view/53044.html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2009-2010年中国LED防爆灯具市场分析及发展前景预测报告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53044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