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2009-2010年中国辐照加速器市场分析及投资预测报告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2009-2010年中国辐照加速器市场分析及投资预测报告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2009-2010年中国辐照加速器市场分析及投资预测报告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2009-2010年中国辐照加速器市场分析及投资预测报告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53060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