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2009-2010年中国广告播放器市场发展分析报告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2009-2010年中国广告播放器市场发展分析报告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2009-2010年中国广告播放器市场发展分析报告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https://www.icandata.com/view/53063.html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https://www.icandata.com/view/53063.html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2009-2010年中国广告播放器市场发展分析报告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53063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