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2009-2010年中国广告灯箱市场发展分析报告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2009-2010年中国广告灯箱市场发展分析报告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2009-2010年中国广告灯箱市场发展分析报告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2009-2010年中国广告灯箱市场发展分析报告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53064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