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2009-2010年中国航空铝合金市场分析及发展前景预测报告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2009-2010年中国航空铝合金市场分析及发展前景预测报告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2009-2010年中国航空铝合金市场分析及发展前景预测报告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https://www.icandata.com/view/54810.html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https://www.icandata.com/view/54810.html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2009-2010年中国航空铝合金市场分析及发展前景预测报告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54810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