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2009年中国聚酰亚胺挠性覆铜板行业市场分析报告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2009年中国聚酰亚胺挠性覆铜板行业市场分析报告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2009年中国聚酰亚胺挠性覆铜板行业市场分析报告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2009年中国聚酰亚胺挠性覆铜板行业市场分析报告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