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2005年度中国无烟煤市场及资源调查报告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2005年度中国无烟煤市场及资源调查报告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2005年度中国无烟煤市场及资源调查报告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2005年度中国无烟煤市场及资源调查报告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