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特立尼达和多巴哥近海石油和天然气开发市场机会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特立尼达和多巴哥近海石油和天然气开发市场机会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特立尼达和多巴哥近海石油和天然气开发市场机会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2008年11年13月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特立尼达和多巴哥近海石油和天然气开发市场机会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