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中国石油和天然气开采行业市场竞争格局深度市场分析及发展趋势研究报告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中国石油和天然气开采行业市场竞争格局深度市场分析及发展趋势研究报告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中国石油和天然气开采行业市场竞争格局深度市场分析及发展趋势研究报告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2008年08年14月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https://www.icandata.com/view/55018.html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https://www.icandata.com/view/55018.html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中国石油和天然气开采行业市场竞争格局深度市场分析及发展趋势研究报告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55018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