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2007－2008年中国石油市场研究年度报告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2007－2008年中国石油市场研究年度报告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2007－2008年中国石油市场研究年度报告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2008年03年27月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https://www.icandata.com/view/55036.html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https://www.icandata.com/view/55036.html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2007－2008年中国石油市场研究年度报告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55036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