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2006-2007年全球石油天然气勘探行业研究与发展预测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2006-2007年全球石油天然气勘探行业研究与发展预测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2006-2007年全球石油天然气勘探行业研究与发展预测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2007年07年04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https://www.icandata.com/view/55092.html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https://www.icandata.com/view/55092.html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2006-2007年全球石油天然气勘探行业研究与发展预测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55092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