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2006-2007年中国天然气行业发展研究年度报告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2006-2007年中国天然气行业发展研究年度报告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2006-2007年中国天然气行业发展研究年度报告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2007年06年14月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https://www.icandata.com/view/55102.html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https://www.icandata.com/view/55102.html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2006-2007年中国天然气行业发展研究年度报告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55102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