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2006-2007石油钻采专用设备制造业发展研究与市场评估报告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2006-2007石油钻采专用设备制造业发展研究与市场评估报告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2006-2007石油钻采专用设备制造业发展研究与市场评估报告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2006-2007石油钻采专用设备制造业发展研究与市场评估报告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