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2006年中国海上石油勘探业发展趋势与策略市场分析及发展趋势研究报告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2006年中国海上石油勘探业发展趋势与策略市场分析及发展趋势研究报告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2006年中国海上石油勘探业发展趋势与策略市场分析及发展趋势研究报告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2006年中国海上石油勘探业发展趋势与策略市场分析及发展趋势研究报告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