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2007年中国天然原油和天然气开采行业研究及市场发展趋势研究报告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2007年中国天然原油和天然气开采行业研究及市场发展趋势研究报告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2007年中国天然原油和天然气开采行业研究及市场发展趋势研究报告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2007年06年04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2007年中国天然原油和天然气开采行业研究及市场发展趋势研究报告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55155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