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中国石化储备设备市场分析及发展趋势预测研究报告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中国石化储备设备市场分析及发展趋势预测研究报告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中国石化储备设备市场分析及发展趋势预测研究报告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中国石化储备设备市场分析及发展趋势预测研究报告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55172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