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中国瑜伽服市场分析及发展趋势预测研究报告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中国瑜伽服市场分析及发展趋势预测研究报告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中国瑜伽服市场分析及发展趋势预测研究报告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中国瑜伽服市场分析及发展趋势预测研究报告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