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中国肉毒素注射剂市场分析及发展趋势预测研究报告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中国肉毒素注射剂市场分析及发展趋势预测研究报告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中国肉毒素注射剂市场分析及发展趋势预测研究报告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中国肉毒素注射剂市场分析及发展趋势预测研究报告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