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中国自由锻造市场分析及发展趋势预测研究报告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中国自由锻造市场分析及发展趋势预测研究报告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中国自由锻造市场分析及发展趋势预测研究报告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中国自由锻造市场分析及发展趋势预测研究报告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