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中国pos机市场分析及发展趋势预测研究报告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中国pos机市场分析及发展趋势预测研究报告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中国pos机市场分析及发展趋势预测研究报告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中国pos机市场分析及发展趋势预测研究报告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