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中国POS机芯市场分析及发展趋势预测研究报告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中国POS机芯市场分析及发展趋势预测研究报告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中国POS机芯市场分析及发展趋势预测研究报告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中国POS机芯市场分析及发展趋势预测研究报告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