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中国方竹地板市场分析及发展趋势预测研究报告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中国方竹地板市场分析及发展趋势预测研究报告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中国方竹地板市场分析及发展趋势预测研究报告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中国方竹地板市场分析及发展趋势预测研究报告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