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中国多酚氧化酶市场分析及发展趋势预测研究报告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中国多酚氧化酶市场分析及发展趋势预测研究报告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中国多酚氧化酶市场分析及发展趋势预测研究报告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中国多酚氧化酶市场分析及发展趋势预测研究报告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