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中国N-乙基间羟基苯胺市场分析及发展趋势预测研究报告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中国N-乙基间羟基苯胺市场分析及发展趋势预测研究报告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中国N-乙基间羟基苯胺市场分析及发展趋势预测研究报告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中国N-乙基间羟基苯胺市场分析及发展趋势预测研究报告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