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中国散装物料输送设备市场分析及发展趋势预测研究报告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中国散装物料输送设备市场分析及发展趋势预测研究报告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中国散装物料输送设备市场分析及发展趋势预测研究报告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中国散装物料输送设备市场分析及发展趋势预测研究报告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