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水产品冷冻加工行业信贷与市场投资风险市场分析及发展趋势研究报告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水产品冷冻加工行业信贷与市场投资风险市场分析及发展趋势研究报告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水产品冷冻加工行业信贷与市场投资风险市场分析及发展趋势研究报告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水产品冷冻加工行业信贷与市场投资风险市场分析及发展趋势研究报告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