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2006-2007年度饲料市场回顾展望提纲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2006-2007年度饲料市场回顾展望提纲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2006-2007年度饲料市场回顾展望提纲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2006-2007年度饲料市场回顾展望提纲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