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2007-2008年中国鲜冷藏冻肉市场预测及投资分析及市场发展趋势研究报告报告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2007-2008年中国鲜冷藏冻肉市场预测及投资分析及市场发展趋势研究报告报告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2007-2008年中国鲜冷藏冻肉市场预测及投资分析及市场发展趋势研究报告报告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2007年08年28月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https://www.icandata.com/view/55672.html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https://www.icandata.com/view/55672.html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2007-2008年中国鲜冷藏冻肉市场预测及投资分析及市场发展趋势研究报告报告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55672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