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2007-2008年中国精制食用植物油市场预测及投资分析及市场发展趋势研究报告报告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2007-2008年中国精制食用植物油市场预测及投资分析及市场发展趋势研究报告报告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2007-2008年中国精制食用植物油市场预测及投资分析及市场发展趋势研究报告报告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2007-2008年中国精制食用植物油市场预测及投资分析及市场发展趋势研究报告报告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