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2007年中国鲜或冷的其他鸡杂碎进出口数据年度行业研究及市场发展趋势分析报告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2007年中国鲜或冷的其他鸡杂碎进出口数据年度行业研究及市场发展趋势分析报告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2007年中国鲜或冷的其他鸡杂碎进出口数据年度行业研究及市场发展趋势分析报告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https://www.icandata.com/view/55703.html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https://www.icandata.com/view/55703.html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2007年中国鲜或冷的其他鸡杂碎进出口数据年度行业研究及市场发展趋势分析报告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55703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