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2007年中国肉制品及副产品加工行业市场统计与发展行业研究及市场发展趋势分析报告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2007年中国肉制品及副产品加工行业市场统计与发展行业研究及市场发展趋势分析报告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2007年中国肉制品及副产品加工行业市场统计与发展行业研究及市场发展趋势分析报告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2007年06年11月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https://www.icandata.com/view/55727.html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https://www.icandata.com/view/55727.html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2007年中国肉制品及副产品加工行业市场统计与发展行业研究及市场发展趋势分析报告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55727</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