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2007年中国屠宰及肉类加工行业研究及投资分析及市场发展趋势研究报告报告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2007年中国屠宰及肉类加工行业研究及投资分析及市场发展趋势研究报告报告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2007年中国屠宰及肉类加工行业研究及投资分析及市场发展趋势研究报告报告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https://www.icandata.com/view/55773.html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https://www.icandata.com/view/55773.html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2007年中国屠宰及肉类加工行业研究及投资分析及市场发展趋势研究报告报告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55773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