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2007年中国水产饲料制造行业研究及市场发展趋势研究报告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2007年中国水产饲料制造行业研究及市场发展趋势研究报告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2007年中国水产饲料制造行业研究及市场发展趋势研究报告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2007年06年04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2007年中国水产饲料制造行业研究及市场发展趋势研究报告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55812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