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2007年中国畜禽屠宰行业研究及市场发展趋势研究报告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2007年中国畜禽屠宰行业研究及市场发展趋势研究报告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2007年中国畜禽屠宰行业研究及市场发展趋势研究报告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2007年06年04 8:00:00月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https://www.icandata.com/view/55816.html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https://www.icandata.com/view/55816.html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2007年中国畜禽屠宰行业研究及市场发展趋势研究报告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55816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