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2006-2007螺旋藻(非医用营养品)投资报告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2006-2007螺旋藻(非医用营养品)投资报告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2006-2007螺旋藻(非医用营养品)投资报告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2007年09年06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2006-2007螺旋藻(非医用营养品)投资报告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