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2006-2008年中国卷烟制造行业调研报告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2006-2008年中国卷烟制造行业调研报告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2006-2008年中国卷烟制造行业调研报告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2008年10年28月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2006-2008年中国卷烟制造行业调研报告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56645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